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2A" w:rsidRPr="00DB70BA" w:rsidRDefault="00E4522A" w:rsidP="00DB70BA">
      <w:pPr>
        <w:pStyle w:val="a0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E4522A" w:rsidRPr="0032473E" w:rsidRDefault="00E4522A" w:rsidP="00B3448B"/>
    <w:p w:rsidR="00E4522A" w:rsidRPr="00710271" w:rsidRDefault="00E4522A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32473E">
          <w:rPr>
            <w:rStyle w:val="a2"/>
          </w:rPr>
          <w:t xml:space="preserve"> Государственное областное бюджетное учреждение здравоохранения «Оленегорская центральная городская больница» </w:t>
        </w:r>
      </w:fldSimple>
      <w:r w:rsidRPr="00883461">
        <w:rPr>
          <w:rStyle w:val="a2"/>
        </w:rPr>
        <w:t> </w:t>
      </w:r>
    </w:p>
    <w:p w:rsidR="00E4522A" w:rsidRDefault="00E4522A" w:rsidP="00DB70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3048"/>
        <w:gridCol w:w="3684"/>
        <w:gridCol w:w="2834"/>
        <w:gridCol w:w="1384"/>
        <w:gridCol w:w="3292"/>
        <w:gridCol w:w="1315"/>
      </w:tblGrid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063DF1" w:rsidRDefault="00E4522A" w:rsidP="00DB70BA">
            <w:pPr>
              <w:pStyle w:val="a3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E4522A" w:rsidRPr="00063DF1" w:rsidRDefault="00E4522A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4522A" w:rsidRPr="00063DF1" w:rsidRDefault="00E4522A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063DF1" w:rsidRDefault="00E4522A" w:rsidP="00DB70BA">
            <w:pPr>
              <w:pStyle w:val="a3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E4522A" w:rsidRPr="00063DF1" w:rsidRDefault="00E4522A" w:rsidP="00DB70BA">
            <w:pPr>
              <w:pStyle w:val="a3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4522A" w:rsidRPr="00063DF1" w:rsidRDefault="00E4522A" w:rsidP="00DB70BA">
            <w:pPr>
              <w:pStyle w:val="a3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  <w:r w:rsidRPr="00063DF1">
              <w:t>6</w:t>
            </w: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автоматизированных систем управления</w:t>
            </w:r>
          </w:p>
        </w:tc>
        <w:tc>
          <w:tcPr>
            <w:tcW w:w="3686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материально - технического снабжения</w:t>
            </w:r>
          </w:p>
        </w:tc>
        <w:tc>
          <w:tcPr>
            <w:tcW w:w="3686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Планово - экономический отдел</w:t>
            </w:r>
          </w:p>
        </w:tc>
        <w:tc>
          <w:tcPr>
            <w:tcW w:w="3686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Хозяйственно - обслуживающий персонал</w:t>
            </w:r>
          </w:p>
        </w:tc>
        <w:tc>
          <w:tcPr>
            <w:tcW w:w="3686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66А. Маляр</w:t>
            </w:r>
          </w:p>
        </w:tc>
        <w:tc>
          <w:tcPr>
            <w:tcW w:w="3686" w:type="dxa"/>
            <w:vAlign w:val="center"/>
          </w:tcPr>
          <w:p w:rsidR="00E4522A" w:rsidRPr="00063DF1" w:rsidRDefault="00E4522A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E4522A" w:rsidRPr="00063DF1" w:rsidRDefault="00E4522A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Гинекологическое отделение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70А. Врач - акушер - гинеколог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72.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73А. Медицинская сестра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75. Сестра-хозяйка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76А. Санитарка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78. Санитарка (буфетчица)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Детское отделение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79. Врач - педиатр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80.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81А. Медицинская сестра палатная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83. Сестра-хозяйка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84А. Санитарка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86. Санитарка (буфетчица)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Инфекционное отделение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87. Заведующий отделением - врач - инфекционист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88. Врач - инфекционист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89.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90А. Медицинская сестра палатная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92.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93. Сестра-хозяйка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94. Санитарка (буфетчица)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Общебольничный стационарный персонал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98. Главная медицинская сестра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Патологоанатомическое отделение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99. Заведующий отделением - врач-патологоанатом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100. Врач - патологоанатом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101. Фельдшер-лаборант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102. Лаборант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103А. Санитарка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105А. Повар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107А. Кухонный рабочий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jc w:val="left"/>
            </w:pPr>
            <w:r>
              <w:t>109. Чистильщик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AF49A3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32473E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111А. Врач приемного отделения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113.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114А.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116А.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 w:rsidRPr="00745330">
              <w:rPr>
                <w:b/>
                <w:bCs/>
                <w:i/>
                <w:iCs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118. Заведующий отделением - врач - терапевт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119. Врач - невролог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120. Врач - терапевт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121.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122А. Медицинская сестра палатная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124А.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126. Сестра-хозяйка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127А.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131. Санитарка (буфетчица)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 w:rsidRPr="00745330">
              <w:rPr>
                <w:b/>
                <w:bCs/>
                <w:i/>
                <w:iCs/>
              </w:rPr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00058E">
            <w:pPr>
              <w:pStyle w:val="a3"/>
              <w:jc w:val="left"/>
            </w:pPr>
            <w:r w:rsidRPr="00745330">
              <w:t>132. Заведующий лабораторией – врач -лаборант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00058E">
            <w:pPr>
              <w:pStyle w:val="a3"/>
              <w:jc w:val="left"/>
            </w:pPr>
            <w:r w:rsidRPr="00745330">
              <w:t>133. Врач-лаборант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134А. Фельдшер-лаборант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137. Старший лаборант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138А. Лаборант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140А. Биолог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jc w:val="center"/>
        </w:trPr>
        <w:tc>
          <w:tcPr>
            <w:tcW w:w="3049" w:type="dxa"/>
            <w:gridSpan w:val="2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142. Сестра-хозяйка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143А.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 w:rsidRPr="00745330">
              <w:rPr>
                <w:b/>
                <w:bCs/>
                <w:i/>
                <w:iCs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145. Заведующий отделением - врач - хирург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146А. Врач-хирург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148. Врач-травматолог-ортопед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149.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150А. Медицинская сестра палатная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152.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153А.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155А.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157. Сестра-хозяйка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158А.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162. Санитарка (буфетчица)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 w:rsidRPr="00745330">
              <w:rPr>
                <w:b/>
                <w:bCs/>
                <w:i/>
                <w:iCs/>
              </w:rPr>
              <w:t>Городская поликлиника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163. Врач-хирург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164.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165. Врач-травматолог-ортопед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166. Врач-оториноларинголог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167. Врач-офтальмолог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168. Врач-эндокринолог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169. Фельдшер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170. Акушерка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171. Заведующий терапевтическим отделением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172А. Врач-терапевт участковый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175А.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177.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178.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179.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180. Сестра-хозяйка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181.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182.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183А.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Наркологический кабинет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189. Врач-психиатр-нарколог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190.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191. Медицинский психолог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192.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00058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Психоневрологический кабинет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193. Врач-психиатр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194.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195.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00058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Противотуберкулезный кабинет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196. Врач-фтизиатр участковый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197.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198.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Кабинет медицинской профилактики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199А.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Общая врачебная практика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00058E">
            <w:pPr>
              <w:pStyle w:val="a3"/>
              <w:jc w:val="left"/>
            </w:pPr>
            <w:r w:rsidRPr="00745330">
              <w:t>201А. Врач общей практики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00058E">
            <w:pPr>
              <w:pStyle w:val="a3"/>
              <w:jc w:val="left"/>
            </w:pPr>
            <w:r w:rsidRPr="00745330">
              <w:t xml:space="preserve">203А. Медицинская сестра 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205. Сестра-хозяйка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206. Медицинский регистратор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Здравпункт н.п.Высокий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207. Врач-терапевт участковый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208.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209.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210.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Пункт неотложной помощи на дому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00058E">
            <w:pPr>
              <w:pStyle w:val="a3"/>
              <w:jc w:val="left"/>
            </w:pPr>
            <w:r w:rsidRPr="00745330">
              <w:t xml:space="preserve">211. Врач-терапевт 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212.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00058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Кабинет профилактических медицинских осмотров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213. Заведующий кабинетом - врач - терапевт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214А.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217.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218. Врач-терапевт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219.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Общеполиклинический персонал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00058E">
            <w:pPr>
              <w:pStyle w:val="a3"/>
              <w:jc w:val="left"/>
            </w:pPr>
            <w:r w:rsidRPr="00745330">
              <w:t>220А. Заместитель главного врача по городской поликлинике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222.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223. Заведующий ОМК-врач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224А. Медицинский регистратор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Кожно-венерологический кабинет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227. Врач-дерматовенеролог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228.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 w:rsidRPr="00745330">
              <w:rPr>
                <w:b/>
                <w:bCs/>
                <w:i/>
                <w:iCs/>
              </w:rPr>
              <w:t>Детская поликлиника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229. Врач детский хирург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230.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231. Врач-оториноларинголог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232. Врач-офтальмолог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233. Врач-невролог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234А. Врач-педиатр участковый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236А.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238А. Фельдшер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240.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241.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242. Сестра-хозяйка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243А.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Противотуберкулезный кабинет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249. Врач-фтизиатр участковый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250.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Кожно-венерологический кабинет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251. Врач-дерматовенеролог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252.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Здравпункт н.п.Высокий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253. Врач-педиатр участковый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254.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255.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256.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Общеполиклинический персонал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257. Заведующий детской поликлиникой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258. Старшая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259. Медицинский регистратор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i/>
                <w:iCs/>
              </w:rPr>
            </w:pPr>
            <w:r w:rsidRPr="00745330">
              <w:rPr>
                <w:i/>
                <w:iCs/>
              </w:rPr>
              <w:t>Психо-неврологический кабинет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260.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261. Логопед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 w:rsidRPr="00745330">
              <w:rPr>
                <w:b/>
                <w:bCs/>
                <w:i/>
                <w:iCs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262А. Врач-акушер-гинеколог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264А. Акушерка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266. Старшая акушерка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267. Медицинский регистратор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268. Сестра-хозяйка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269.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 w:rsidRPr="00745330">
              <w:rPr>
                <w:b/>
                <w:bCs/>
                <w:i/>
                <w:iCs/>
              </w:rPr>
              <w:t>Физиотерапевтическое отделение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272. Врач-физиотерапевт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273А.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278. Сестра-хозяйка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279А.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 w:rsidRPr="00745330">
              <w:rPr>
                <w:b/>
                <w:bCs/>
                <w:i/>
                <w:iCs/>
              </w:rPr>
              <w:t>Кабинет лечебной физкультуры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00058E">
            <w:pPr>
              <w:pStyle w:val="a3"/>
              <w:jc w:val="left"/>
            </w:pPr>
            <w:r w:rsidRPr="00745330">
              <w:t>283. Заведующий кабинетом –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284А.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289А.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291.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 w:rsidRPr="00745330">
              <w:rPr>
                <w:b/>
                <w:bCs/>
                <w:i/>
                <w:iCs/>
              </w:rPr>
              <w:t>Кабинет функциональной диагностики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292.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293А.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295.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rPr>
                <w:b/>
                <w:bCs/>
                <w:i/>
                <w:iCs/>
              </w:rPr>
            </w:pPr>
            <w:r w:rsidRPr="00745330">
              <w:rPr>
                <w:b/>
                <w:bCs/>
                <w:i/>
                <w:iCs/>
              </w:rPr>
              <w:t>Кабинет эндоскопии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296. Врач - эндоскопист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745330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297. Медицинская сестра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 xml:space="preserve">Снижение вредного воздействия биологического фактора </w:t>
            </w:r>
          </w:p>
        </w:tc>
        <w:tc>
          <w:tcPr>
            <w:tcW w:w="138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745330" w:rsidRDefault="00E4522A" w:rsidP="00DB70BA">
            <w:pPr>
              <w:pStyle w:val="a3"/>
            </w:pPr>
          </w:p>
        </w:tc>
      </w:tr>
      <w:tr w:rsidR="00E4522A" w:rsidRPr="00AF49A3">
        <w:trPr>
          <w:gridBefore w:val="1"/>
          <w:jc w:val="center"/>
        </w:trPr>
        <w:tc>
          <w:tcPr>
            <w:tcW w:w="3049" w:type="dxa"/>
            <w:vAlign w:val="center"/>
          </w:tcPr>
          <w:p w:rsidR="00E4522A" w:rsidRPr="00745330" w:rsidRDefault="00E4522A" w:rsidP="0032473E">
            <w:pPr>
              <w:pStyle w:val="a3"/>
              <w:jc w:val="left"/>
            </w:pPr>
            <w:r w:rsidRPr="00745330">
              <w:t>298. Санитарка</w:t>
            </w:r>
          </w:p>
        </w:tc>
        <w:tc>
          <w:tcPr>
            <w:tcW w:w="3686" w:type="dxa"/>
            <w:vAlign w:val="center"/>
          </w:tcPr>
          <w:p w:rsidR="00E4522A" w:rsidRPr="00745330" w:rsidRDefault="00E4522A" w:rsidP="00DB70BA">
            <w:pPr>
              <w:pStyle w:val="a3"/>
            </w:pPr>
            <w:r w:rsidRPr="00745330"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осмотров, а также организовать выдачу специального питания (молока)</w:t>
            </w:r>
          </w:p>
        </w:tc>
        <w:tc>
          <w:tcPr>
            <w:tcW w:w="2835" w:type="dxa"/>
            <w:vAlign w:val="center"/>
          </w:tcPr>
          <w:p w:rsidR="00E4522A" w:rsidRDefault="00E4522A" w:rsidP="00DB70BA">
            <w:pPr>
              <w:pStyle w:val="a3"/>
            </w:pPr>
            <w:r w:rsidRPr="00745330">
              <w:t>Снижение вредного воздействия биологического фактора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4522A" w:rsidRPr="00063DF1" w:rsidRDefault="00E4522A" w:rsidP="00DB70BA">
            <w:pPr>
              <w:pStyle w:val="a3"/>
            </w:pPr>
          </w:p>
        </w:tc>
      </w:tr>
    </w:tbl>
    <w:p w:rsidR="00E4522A" w:rsidRDefault="00E4522A" w:rsidP="00DB70BA"/>
    <w:p w:rsidR="00E4522A" w:rsidRPr="0032473E" w:rsidRDefault="00E4522A" w:rsidP="00DB70BA"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>12.10.2015</w:t>
        </w:r>
      </w:fldSimple>
      <w:r>
        <w:rPr>
          <w:rStyle w:val="a2"/>
          <w:lang w:val="en-US"/>
        </w:rPr>
        <w:t> </w:t>
      </w:r>
    </w:p>
    <w:p w:rsidR="00E4522A" w:rsidRPr="0032473E" w:rsidRDefault="00E4522A" w:rsidP="009A1326">
      <w:pPr>
        <w:rPr>
          <w:sz w:val="18"/>
          <w:szCs w:val="18"/>
        </w:rPr>
      </w:pPr>
    </w:p>
    <w:p w:rsidR="00E4522A" w:rsidRPr="003C5C39" w:rsidRDefault="00E4522A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Ind w:w="2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4522A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522A" w:rsidRPr="004E51DC" w:rsidRDefault="00E4522A" w:rsidP="009D6532">
            <w:pPr>
              <w:pStyle w:val="a3"/>
            </w:pPr>
            <w:r>
              <w:t>Заместитель главного врача</w:t>
            </w:r>
          </w:p>
        </w:tc>
        <w:tc>
          <w:tcPr>
            <w:tcW w:w="283" w:type="dxa"/>
            <w:vAlign w:val="bottom"/>
          </w:tcPr>
          <w:p w:rsidR="00E4522A" w:rsidRPr="004E51DC" w:rsidRDefault="00E4522A" w:rsidP="009D6532">
            <w:pPr>
              <w:pStyle w:val="a3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522A" w:rsidRPr="004E51DC" w:rsidRDefault="00E4522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E4522A" w:rsidRPr="004E51DC" w:rsidRDefault="00E4522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522A" w:rsidRPr="004E51DC" w:rsidRDefault="00E4522A" w:rsidP="009D6532">
            <w:pPr>
              <w:pStyle w:val="a3"/>
            </w:pPr>
            <w:r>
              <w:t>Скворцова О.А.</w:t>
            </w:r>
          </w:p>
        </w:tc>
        <w:tc>
          <w:tcPr>
            <w:tcW w:w="284" w:type="dxa"/>
            <w:vAlign w:val="bottom"/>
          </w:tcPr>
          <w:p w:rsidR="00E4522A" w:rsidRPr="004E51DC" w:rsidRDefault="00E4522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522A" w:rsidRPr="004E51DC" w:rsidRDefault="00E4522A" w:rsidP="009D6532">
            <w:pPr>
              <w:pStyle w:val="a3"/>
            </w:pPr>
          </w:p>
        </w:tc>
      </w:tr>
      <w:tr w:rsidR="00E4522A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E4522A" w:rsidRDefault="00E4522A" w:rsidP="009D6532">
      <w:pPr>
        <w:rPr>
          <w:lang w:val="en-US"/>
        </w:rPr>
      </w:pPr>
    </w:p>
    <w:p w:rsidR="00E4522A" w:rsidRPr="0032473E" w:rsidRDefault="00E4522A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Ind w:w="2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4522A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522A" w:rsidRPr="004E51DC" w:rsidRDefault="00E4522A" w:rsidP="009D6532">
            <w:pPr>
              <w:pStyle w:val="a3"/>
            </w:pPr>
            <w:r>
              <w:t>Заместитель главного бухгалтера</w:t>
            </w:r>
          </w:p>
        </w:tc>
        <w:tc>
          <w:tcPr>
            <w:tcW w:w="283" w:type="dxa"/>
            <w:vAlign w:val="bottom"/>
          </w:tcPr>
          <w:p w:rsidR="00E4522A" w:rsidRPr="004E51DC" w:rsidRDefault="00E4522A" w:rsidP="009D6532">
            <w:pPr>
              <w:pStyle w:val="a3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522A" w:rsidRPr="004E51DC" w:rsidRDefault="00E4522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E4522A" w:rsidRPr="004E51DC" w:rsidRDefault="00E4522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522A" w:rsidRPr="004E51DC" w:rsidRDefault="00E4522A" w:rsidP="009D6532">
            <w:pPr>
              <w:pStyle w:val="a3"/>
            </w:pPr>
            <w:r>
              <w:t>Продан В.В.</w:t>
            </w:r>
          </w:p>
        </w:tc>
        <w:tc>
          <w:tcPr>
            <w:tcW w:w="284" w:type="dxa"/>
            <w:vAlign w:val="bottom"/>
          </w:tcPr>
          <w:p w:rsidR="00E4522A" w:rsidRPr="004E51DC" w:rsidRDefault="00E4522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522A" w:rsidRPr="004E51DC" w:rsidRDefault="00E4522A" w:rsidP="009D6532">
            <w:pPr>
              <w:pStyle w:val="a3"/>
            </w:pPr>
          </w:p>
        </w:tc>
      </w:tr>
      <w:tr w:rsidR="00E4522A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4522A" w:rsidRPr="000905BE" w:rsidRDefault="00E4522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Зам.главного врача по экономическим вопросам</w:t>
            </w:r>
          </w:p>
        </w:tc>
        <w:tc>
          <w:tcPr>
            <w:tcW w:w="283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Дари Н.А.</w:t>
            </w: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(дата)</w:t>
            </w: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Старшая медицинская сестра ГП</w:t>
            </w:r>
          </w:p>
        </w:tc>
        <w:tc>
          <w:tcPr>
            <w:tcW w:w="283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Гончар И.И.</w:t>
            </w: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(дата)</w:t>
            </w: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Хомутинникова Н.Г.</w:t>
            </w: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(дата)</w:t>
            </w: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Попова С.С.</w:t>
            </w: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(дата)</w:t>
            </w: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Начальник отдела по делам ГО и ЧС</w:t>
            </w:r>
          </w:p>
        </w:tc>
        <w:tc>
          <w:tcPr>
            <w:tcW w:w="283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Бизунова Л.В.</w:t>
            </w: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(дата)</w:t>
            </w: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Нифанова Т.Л.</w:t>
            </w: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(дата)</w:t>
            </w: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Юрисконсульт</w:t>
            </w:r>
          </w:p>
        </w:tc>
        <w:tc>
          <w:tcPr>
            <w:tcW w:w="283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  <w:r>
              <w:t>Кулинченко М.Н.</w:t>
            </w:r>
          </w:p>
        </w:tc>
        <w:tc>
          <w:tcPr>
            <w:tcW w:w="284" w:type="dxa"/>
            <w:vAlign w:val="bottom"/>
          </w:tcPr>
          <w:p w:rsidR="00E4522A" w:rsidRPr="0032473E" w:rsidRDefault="00E4522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9D6532">
            <w:pPr>
              <w:pStyle w:val="a3"/>
            </w:pPr>
          </w:p>
        </w:tc>
      </w:tr>
      <w:tr w:rsidR="00E4522A" w:rsidRPr="003247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522A" w:rsidRPr="0032473E" w:rsidRDefault="00E4522A" w:rsidP="009D6532">
            <w:pPr>
              <w:pStyle w:val="a3"/>
              <w:rPr>
                <w:vertAlign w:val="superscript"/>
              </w:rPr>
            </w:pPr>
            <w:r w:rsidRPr="0032473E">
              <w:rPr>
                <w:vertAlign w:val="superscript"/>
              </w:rPr>
              <w:t>(дата)</w:t>
            </w:r>
          </w:p>
        </w:tc>
      </w:tr>
    </w:tbl>
    <w:p w:rsidR="00E4522A" w:rsidRDefault="00E4522A" w:rsidP="00C45714">
      <w:pPr>
        <w:rPr>
          <w:lang w:val="en-US"/>
        </w:rPr>
      </w:pPr>
    </w:p>
    <w:p w:rsidR="00E4522A" w:rsidRPr="003C5C39" w:rsidRDefault="00E4522A" w:rsidP="00C45714">
      <w:r w:rsidRPr="003C5C39">
        <w:t xml:space="preserve">Эксперт(ы)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Ind w:w="2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E4522A" w:rsidRPr="0032473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4522A" w:rsidRPr="0032473E" w:rsidRDefault="00E4522A" w:rsidP="00C45714">
            <w:pPr>
              <w:pStyle w:val="a3"/>
            </w:pPr>
          </w:p>
        </w:tc>
        <w:tc>
          <w:tcPr>
            <w:tcW w:w="284" w:type="dxa"/>
            <w:vAlign w:val="center"/>
          </w:tcPr>
          <w:p w:rsidR="00E4522A" w:rsidRPr="0032473E" w:rsidRDefault="00E4522A" w:rsidP="00C45714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4522A" w:rsidRPr="0032473E" w:rsidRDefault="00E4522A" w:rsidP="00C45714">
            <w:pPr>
              <w:pStyle w:val="a3"/>
            </w:pPr>
          </w:p>
        </w:tc>
        <w:tc>
          <w:tcPr>
            <w:tcW w:w="284" w:type="dxa"/>
            <w:vAlign w:val="center"/>
          </w:tcPr>
          <w:p w:rsidR="00E4522A" w:rsidRPr="0032473E" w:rsidRDefault="00E4522A" w:rsidP="00C45714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4522A" w:rsidRPr="0032473E" w:rsidRDefault="00E4522A" w:rsidP="00C45714">
            <w:pPr>
              <w:pStyle w:val="a3"/>
            </w:pPr>
            <w:r w:rsidRPr="0032473E">
              <w:t>Устименко Роман Сергеевич</w:t>
            </w:r>
          </w:p>
        </w:tc>
        <w:tc>
          <w:tcPr>
            <w:tcW w:w="284" w:type="dxa"/>
            <w:vAlign w:val="bottom"/>
          </w:tcPr>
          <w:p w:rsidR="00E4522A" w:rsidRPr="0032473E" w:rsidRDefault="00E4522A" w:rsidP="00C45714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522A" w:rsidRPr="0032473E" w:rsidRDefault="00E4522A" w:rsidP="00C45714">
            <w:pPr>
              <w:pStyle w:val="a3"/>
            </w:pPr>
          </w:p>
        </w:tc>
      </w:tr>
      <w:tr w:rsidR="00E4522A" w:rsidRPr="0032473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E4522A" w:rsidRPr="00750281" w:rsidRDefault="00E4522A" w:rsidP="00C45714">
            <w:pPr>
              <w:pStyle w:val="a3"/>
              <w:rPr>
                <w:b/>
                <w:bCs/>
                <w:vertAlign w:val="superscript"/>
              </w:rPr>
            </w:pPr>
            <w:r w:rsidRPr="0075028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E4522A" w:rsidRPr="00750281" w:rsidRDefault="00E4522A" w:rsidP="00C45714">
            <w:pPr>
              <w:pStyle w:val="a3"/>
              <w:rPr>
                <w:b/>
                <w:bCs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4522A" w:rsidRPr="00750281" w:rsidRDefault="00E4522A" w:rsidP="00C45714">
            <w:pPr>
              <w:pStyle w:val="a3"/>
              <w:rPr>
                <w:b/>
                <w:bCs/>
                <w:vertAlign w:val="superscript"/>
              </w:rPr>
            </w:pPr>
            <w:r w:rsidRPr="007502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E4522A" w:rsidRPr="00750281" w:rsidRDefault="00E4522A" w:rsidP="00C45714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4522A" w:rsidRPr="00750281" w:rsidRDefault="00E4522A" w:rsidP="00C45714">
            <w:pPr>
              <w:pStyle w:val="a3"/>
              <w:rPr>
                <w:b/>
                <w:bCs/>
                <w:vertAlign w:val="superscript"/>
              </w:rPr>
            </w:pPr>
            <w:r w:rsidRPr="0075028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4522A" w:rsidRPr="00750281" w:rsidRDefault="00E4522A" w:rsidP="00C45714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4522A" w:rsidRPr="00750281" w:rsidRDefault="00E4522A" w:rsidP="00C45714">
            <w:pPr>
              <w:pStyle w:val="a3"/>
              <w:rPr>
                <w:vertAlign w:val="superscript"/>
              </w:rPr>
            </w:pPr>
            <w:r w:rsidRPr="00750281">
              <w:rPr>
                <w:vertAlign w:val="superscript"/>
              </w:rPr>
              <w:t>(дата)</w:t>
            </w:r>
          </w:p>
        </w:tc>
      </w:tr>
    </w:tbl>
    <w:p w:rsidR="00E4522A" w:rsidRDefault="00E4522A" w:rsidP="001B06AD">
      <w:pPr>
        <w:rPr>
          <w:lang w:val="en-US"/>
        </w:rPr>
      </w:pPr>
    </w:p>
    <w:sectPr w:rsidR="00E4522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Государственное областное бюджетное учреждение здравоохранения «Оленегорская центральная городская больница» "/>
    <w:docVar w:name="fill_date" w:val="12.10.2015"/>
    <w:docVar w:name="org_name" w:val="     "/>
    <w:docVar w:name="pers_guids" w:val="3AF2FB2C097D4B76A4CF48C8E60ECB6C@106-649-047 57"/>
    <w:docVar w:name="pers_snils" w:val="3AF2FB2C097D4B76A4CF48C8E60ECB6C@106-649-047 57"/>
    <w:docVar w:name="sv_docs" w:val="1"/>
  </w:docVars>
  <w:rsids>
    <w:rsidRoot w:val="0032473E"/>
    <w:rsid w:val="0000058E"/>
    <w:rsid w:val="0002033E"/>
    <w:rsid w:val="00056BFC"/>
    <w:rsid w:val="00063DF1"/>
    <w:rsid w:val="0007776A"/>
    <w:rsid w:val="000905BE"/>
    <w:rsid w:val="00093D2E"/>
    <w:rsid w:val="000C5130"/>
    <w:rsid w:val="00196135"/>
    <w:rsid w:val="001A7AC3"/>
    <w:rsid w:val="001B06AD"/>
    <w:rsid w:val="00237B32"/>
    <w:rsid w:val="0032473E"/>
    <w:rsid w:val="003A1C01"/>
    <w:rsid w:val="003A2259"/>
    <w:rsid w:val="003C5C39"/>
    <w:rsid w:val="003C79E5"/>
    <w:rsid w:val="00483A6A"/>
    <w:rsid w:val="00495D50"/>
    <w:rsid w:val="004B7161"/>
    <w:rsid w:val="004C6BD0"/>
    <w:rsid w:val="004D3FF5"/>
    <w:rsid w:val="004E15B3"/>
    <w:rsid w:val="004E51DC"/>
    <w:rsid w:val="004E5CB1"/>
    <w:rsid w:val="00547088"/>
    <w:rsid w:val="005567D6"/>
    <w:rsid w:val="00557587"/>
    <w:rsid w:val="005645F0"/>
    <w:rsid w:val="00572AE0"/>
    <w:rsid w:val="00584289"/>
    <w:rsid w:val="005F64E6"/>
    <w:rsid w:val="0065289A"/>
    <w:rsid w:val="0067226F"/>
    <w:rsid w:val="006E662C"/>
    <w:rsid w:val="00710271"/>
    <w:rsid w:val="00725C51"/>
    <w:rsid w:val="00735FD9"/>
    <w:rsid w:val="00745330"/>
    <w:rsid w:val="00750281"/>
    <w:rsid w:val="007C512A"/>
    <w:rsid w:val="00820552"/>
    <w:rsid w:val="00883461"/>
    <w:rsid w:val="008B4051"/>
    <w:rsid w:val="008C0968"/>
    <w:rsid w:val="009647F7"/>
    <w:rsid w:val="009A1326"/>
    <w:rsid w:val="009D6532"/>
    <w:rsid w:val="00A026A4"/>
    <w:rsid w:val="00A46794"/>
    <w:rsid w:val="00A567D1"/>
    <w:rsid w:val="00A92D32"/>
    <w:rsid w:val="00AA3861"/>
    <w:rsid w:val="00AF49A3"/>
    <w:rsid w:val="00B12F45"/>
    <w:rsid w:val="00B1405F"/>
    <w:rsid w:val="00B3448B"/>
    <w:rsid w:val="00B5534B"/>
    <w:rsid w:val="00BA560A"/>
    <w:rsid w:val="00BD0A92"/>
    <w:rsid w:val="00BD6933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26237"/>
    <w:rsid w:val="00E4522A"/>
    <w:rsid w:val="00E458F1"/>
    <w:rsid w:val="00E77C9E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customStyle="1" w:styleId="a4">
    <w:name w:val="Знак Знак"/>
    <w:basedOn w:val="Normal"/>
    <w:uiPriority w:val="99"/>
    <w:rsid w:val="007C51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28</Pages>
  <Words>7987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Роман</dc:creator>
  <cp:keywords/>
  <dc:description/>
  <cp:lastModifiedBy>User</cp:lastModifiedBy>
  <cp:revision>6</cp:revision>
  <dcterms:created xsi:type="dcterms:W3CDTF">2015-10-16T11:54:00Z</dcterms:created>
  <dcterms:modified xsi:type="dcterms:W3CDTF">2016-10-19T18:29:00Z</dcterms:modified>
</cp:coreProperties>
</file>